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668C" w14:textId="77777777" w:rsidR="004C221F" w:rsidRPr="007660EC" w:rsidRDefault="00D73C8A" w:rsidP="00550DF1">
      <w:pPr>
        <w:spacing w:before="160" w:after="160"/>
        <w:ind w:left="113" w:right="113"/>
        <w:rPr>
          <w:b/>
          <w:sz w:val="28"/>
          <w:szCs w:val="28"/>
        </w:rPr>
      </w:pPr>
      <w:r w:rsidRPr="007660EC">
        <w:rPr>
          <w:b/>
          <w:sz w:val="28"/>
          <w:szCs w:val="28"/>
        </w:rPr>
        <w:t>Formulář</w:t>
      </w:r>
      <w:r w:rsidR="004C221F" w:rsidRPr="007660EC">
        <w:rPr>
          <w:b/>
          <w:sz w:val="28"/>
          <w:szCs w:val="28"/>
        </w:rPr>
        <w:t xml:space="preserve"> pro odstoupení od smlouvy</w:t>
      </w:r>
      <w:r w:rsidR="007660EC" w:rsidRPr="007660EC">
        <w:rPr>
          <w:b/>
          <w:sz w:val="28"/>
          <w:szCs w:val="28"/>
        </w:rPr>
        <w:t xml:space="preserve"> – VRÁCENÍ ZBOŽÍ</w:t>
      </w:r>
    </w:p>
    <w:p w14:paraId="2251DBCF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74699F43" w14:textId="77777777" w:rsidTr="00D056B6">
        <w:tc>
          <w:tcPr>
            <w:tcW w:w="9212" w:type="dxa"/>
          </w:tcPr>
          <w:p w14:paraId="396A4A99" w14:textId="77777777"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3DBCA47A" w14:textId="77777777" w:rsidR="00B3246B" w:rsidRDefault="004C221F" w:rsidP="00C424BB">
            <w:pPr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="007660EC">
              <w:rPr>
                <w:b/>
                <w:szCs w:val="24"/>
              </w:rPr>
              <w:t xml:space="preserve">Prodávající: </w:t>
            </w:r>
            <w:r w:rsidR="003D3EB1">
              <w:rPr>
                <w:szCs w:val="24"/>
              </w:rPr>
              <w:t xml:space="preserve">  </w:t>
            </w:r>
          </w:p>
          <w:p w14:paraId="08FEAE72" w14:textId="3F2BA8A3" w:rsidR="007660EC" w:rsidRDefault="00E503DC" w:rsidP="00C424BB">
            <w:pPr>
              <w:rPr>
                <w:szCs w:val="24"/>
              </w:rPr>
            </w:pPr>
            <w:r>
              <w:rPr>
                <w:szCs w:val="24"/>
              </w:rPr>
              <w:t>BELMOISS</w:t>
            </w:r>
          </w:p>
          <w:p w14:paraId="2D7701E3" w14:textId="77777777" w:rsidR="007660EC" w:rsidRDefault="007660EC" w:rsidP="00C424BB">
            <w:pPr>
              <w:rPr>
                <w:szCs w:val="24"/>
              </w:rPr>
            </w:pPr>
            <w:r>
              <w:rPr>
                <w:szCs w:val="24"/>
              </w:rPr>
              <w:t>U Jana 631/30</w:t>
            </w:r>
          </w:p>
          <w:p w14:paraId="49903D54" w14:textId="77777777" w:rsidR="007660EC" w:rsidRDefault="007660EC" w:rsidP="00C424BB">
            <w:pPr>
              <w:rPr>
                <w:szCs w:val="24"/>
              </w:rPr>
            </w:pPr>
            <w:r>
              <w:rPr>
                <w:szCs w:val="24"/>
              </w:rPr>
              <w:t>725 29  Ostrava Petřkovice</w:t>
            </w:r>
          </w:p>
          <w:p w14:paraId="3D8D8D84" w14:textId="77777777" w:rsidR="006500A0" w:rsidRPr="000843F0" w:rsidRDefault="007660EC" w:rsidP="00C424BB">
            <w:pPr>
              <w:rPr>
                <w:szCs w:val="24"/>
              </w:rPr>
            </w:pPr>
            <w:r>
              <w:rPr>
                <w:szCs w:val="24"/>
              </w:rPr>
              <w:t>Tel. 7</w:t>
            </w:r>
            <w:r w:rsidR="004049C9">
              <w:rPr>
                <w:szCs w:val="24"/>
              </w:rPr>
              <w:t>04190000</w:t>
            </w:r>
          </w:p>
          <w:p w14:paraId="7A7ADE29" w14:textId="4AE6673F" w:rsidR="00A01B7B" w:rsidRPr="000843F0" w:rsidRDefault="006162C1" w:rsidP="00A01B7B">
            <w:pPr>
              <w:spacing w:after="120"/>
              <w:rPr>
                <w:szCs w:val="24"/>
              </w:rPr>
            </w:pPr>
            <w:r w:rsidRPr="009559B0">
              <w:rPr>
                <w:szCs w:val="24"/>
              </w:rPr>
              <w:t>e-mail:</w:t>
            </w:r>
            <w:r w:rsidR="007660EC">
              <w:rPr>
                <w:szCs w:val="24"/>
              </w:rPr>
              <w:t xml:space="preserve"> </w:t>
            </w:r>
            <w:r w:rsidR="00550DF1">
              <w:rPr>
                <w:szCs w:val="24"/>
              </w:rPr>
              <w:t>info@</w:t>
            </w:r>
            <w:r w:rsidR="00E503DC">
              <w:rPr>
                <w:szCs w:val="24"/>
              </w:rPr>
              <w:t>belmoiss</w:t>
            </w:r>
            <w:r w:rsidR="00550DF1">
              <w:rPr>
                <w:szCs w:val="24"/>
              </w:rPr>
              <w:t>.com</w:t>
            </w:r>
          </w:p>
          <w:p w14:paraId="56A9C999" w14:textId="77777777" w:rsidR="00B44F57" w:rsidRPr="00B44F57" w:rsidRDefault="00B44F57" w:rsidP="00B44F57">
            <w:pPr>
              <w:spacing w:after="120"/>
              <w:rPr>
                <w:szCs w:val="24"/>
              </w:rPr>
            </w:pPr>
          </w:p>
          <w:p w14:paraId="4AA7D26A" w14:textId="77777777" w:rsidR="006500A0" w:rsidRDefault="006500A0" w:rsidP="006500A0">
            <w:pPr>
              <w:spacing w:before="160" w:after="160"/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C221F" w:rsidRPr="00C71A94">
              <w:rPr>
                <w:szCs w:val="24"/>
              </w:rPr>
              <w:t xml:space="preserve">- </w:t>
            </w:r>
            <w:r w:rsidR="007660EC">
              <w:rPr>
                <w:b/>
                <w:szCs w:val="24"/>
              </w:rPr>
              <w:t>Oznamuji</w:t>
            </w:r>
            <w:r w:rsidR="004C221F" w:rsidRPr="00C71A94">
              <w:rPr>
                <w:szCs w:val="24"/>
              </w:rPr>
              <w:t xml:space="preserve">, </w:t>
            </w:r>
            <w:r w:rsidR="007660EC">
              <w:rPr>
                <w:b/>
                <w:szCs w:val="24"/>
              </w:rPr>
              <w:t xml:space="preserve">že tímto odstupuji </w:t>
            </w:r>
            <w:r w:rsidR="004C221F" w:rsidRPr="00B47B0B">
              <w:rPr>
                <w:b/>
                <w:szCs w:val="24"/>
              </w:rPr>
              <w:t>od smlouvy o nákupu tohoto zbo</w:t>
            </w:r>
            <w:r w:rsidR="004C221F"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23401290" w14:textId="77777777" w:rsidR="004C221F" w:rsidRDefault="006500A0" w:rsidP="006500A0">
            <w:pPr>
              <w:spacing w:before="160" w:after="160"/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 w:rsidR="004C221F" w:rsidRPr="00B47B0B">
              <w:rPr>
                <w:b/>
                <w:szCs w:val="24"/>
              </w:rPr>
              <w:t>Datum objednání</w:t>
            </w:r>
          </w:p>
          <w:p w14:paraId="6C14E0EC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7805A9ED" w14:textId="77777777" w:rsidR="004C221F" w:rsidRPr="006500A0" w:rsidRDefault="006500A0" w:rsidP="006500A0">
            <w:pPr>
              <w:spacing w:before="160" w:after="160"/>
              <w:ind w:right="113"/>
              <w:rPr>
                <w:b/>
                <w:szCs w:val="24"/>
              </w:rPr>
            </w:pPr>
            <w:r w:rsidRPr="006500A0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  </w:t>
            </w:r>
            <w:r w:rsidR="004C221F" w:rsidRPr="006500A0">
              <w:rPr>
                <w:b/>
                <w:szCs w:val="24"/>
              </w:rPr>
              <w:t>Jméno a př</w:t>
            </w:r>
            <w:r w:rsidR="007660EC">
              <w:rPr>
                <w:b/>
                <w:szCs w:val="24"/>
              </w:rPr>
              <w:t xml:space="preserve">íjmení </w:t>
            </w:r>
          </w:p>
          <w:p w14:paraId="0C54F465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2306D95" w14:textId="77777777" w:rsidR="004C221F" w:rsidRDefault="004C221F" w:rsidP="006500A0">
            <w:pPr>
              <w:spacing w:before="160" w:after="160"/>
              <w:ind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="007660EC">
              <w:rPr>
                <w:b/>
                <w:szCs w:val="24"/>
              </w:rPr>
              <w:t>Číslo faktury</w:t>
            </w:r>
          </w:p>
          <w:p w14:paraId="06E8AB06" w14:textId="77777777" w:rsidR="006500A0" w:rsidRDefault="006500A0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</w:p>
          <w:p w14:paraId="26F5BA02" w14:textId="77777777" w:rsidR="006500A0" w:rsidRPr="006500A0" w:rsidRDefault="006500A0" w:rsidP="006500A0">
            <w:pPr>
              <w:spacing w:before="160" w:after="160"/>
              <w:ind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 </w:t>
            </w:r>
            <w:r w:rsidRPr="006500A0">
              <w:rPr>
                <w:b/>
                <w:szCs w:val="24"/>
              </w:rPr>
              <w:t>Číslo účtu pro vrácení peněz (pokud si chcete vybrat jiné zboží, napište nám prosím e-mail, zprávu na FB</w:t>
            </w:r>
            <w:r w:rsidR="007660EC">
              <w:rPr>
                <w:b/>
                <w:szCs w:val="24"/>
              </w:rPr>
              <w:t xml:space="preserve">, </w:t>
            </w:r>
            <w:proofErr w:type="spellStart"/>
            <w:r w:rsidR="007660EC">
              <w:rPr>
                <w:b/>
                <w:szCs w:val="24"/>
              </w:rPr>
              <w:t>instagram</w:t>
            </w:r>
            <w:proofErr w:type="spellEnd"/>
            <w:r w:rsidRPr="006500A0">
              <w:rPr>
                <w:b/>
                <w:szCs w:val="24"/>
              </w:rPr>
              <w:t xml:space="preserve"> nebo nám zavolejte)</w:t>
            </w:r>
            <w:r w:rsidR="000947D7">
              <w:rPr>
                <w:b/>
                <w:szCs w:val="24"/>
              </w:rPr>
              <w:t xml:space="preserve"> Slovenské zákaznice pro</w:t>
            </w:r>
            <w:r w:rsidR="007660EC">
              <w:rPr>
                <w:b/>
                <w:szCs w:val="24"/>
              </w:rPr>
              <w:t>sím uvést IBAN.</w:t>
            </w:r>
          </w:p>
          <w:p w14:paraId="3BED9460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246202D0" w14:textId="77777777" w:rsidR="007660EC" w:rsidRDefault="007660EC" w:rsidP="007660EC">
            <w:pPr>
              <w:spacing w:before="160" w:after="160"/>
              <w:ind w:right="113"/>
              <w:rPr>
                <w:szCs w:val="24"/>
              </w:rPr>
            </w:pPr>
          </w:p>
          <w:p w14:paraId="5F12BA88" w14:textId="77777777" w:rsidR="007660EC" w:rsidRPr="007660EC" w:rsidRDefault="007660EC" w:rsidP="007660EC">
            <w:pPr>
              <w:spacing w:before="160" w:after="160"/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>
              <w:rPr>
                <w:b/>
                <w:szCs w:val="24"/>
              </w:rPr>
              <w:t xml:space="preserve">Důvod vrácení (pomůže nám Vaše zpětná vazba)                                                                </w:t>
            </w:r>
          </w:p>
          <w:p w14:paraId="6C8ACC7E" w14:textId="77777777" w:rsidR="007660EC" w:rsidRDefault="007660EC" w:rsidP="006500A0">
            <w:pPr>
              <w:spacing w:before="160" w:after="160"/>
              <w:ind w:right="113"/>
              <w:rPr>
                <w:szCs w:val="24"/>
              </w:rPr>
            </w:pPr>
          </w:p>
          <w:p w14:paraId="23D3FCDB" w14:textId="77777777" w:rsidR="007660EC" w:rsidRDefault="007660EC" w:rsidP="006500A0">
            <w:pPr>
              <w:spacing w:before="160" w:after="160"/>
              <w:ind w:right="113"/>
              <w:rPr>
                <w:szCs w:val="24"/>
              </w:rPr>
            </w:pPr>
          </w:p>
          <w:p w14:paraId="1698136F" w14:textId="77777777" w:rsidR="007660EC" w:rsidRDefault="007660EC" w:rsidP="006500A0">
            <w:pPr>
              <w:spacing w:before="160" w:after="160"/>
              <w:ind w:right="113"/>
              <w:rPr>
                <w:szCs w:val="24"/>
              </w:rPr>
            </w:pPr>
          </w:p>
          <w:p w14:paraId="632E53CD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0351CE72" w14:textId="77777777" w:rsidR="004C221F" w:rsidRPr="00B47B0B" w:rsidRDefault="007660EC" w:rsidP="007660EC">
            <w:pPr>
              <w:spacing w:before="160" w:after="160"/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-  </w:t>
            </w:r>
            <w:r>
              <w:rPr>
                <w:b/>
                <w:szCs w:val="24"/>
              </w:rPr>
              <w:t>Datum                                                                    - Podpis</w:t>
            </w:r>
          </w:p>
        </w:tc>
      </w:tr>
      <w:tr w:rsidR="00D73C8A" w14:paraId="3E932F14" w14:textId="77777777" w:rsidTr="00D056B6">
        <w:tc>
          <w:tcPr>
            <w:tcW w:w="9212" w:type="dxa"/>
          </w:tcPr>
          <w:p w14:paraId="130FC1DC" w14:textId="77777777" w:rsidR="00D73C8A" w:rsidRDefault="007660EC" w:rsidP="007660EC">
            <w:pPr>
              <w:pStyle w:val="Zkladntextodsazen"/>
              <w:spacing w:before="160" w:after="160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ZBOŽÍ ODEŠLETE NA ADRESU:</w:t>
            </w:r>
          </w:p>
          <w:p w14:paraId="5E8CCA58" w14:textId="6E0185C7" w:rsidR="007660EC" w:rsidRDefault="00E503DC" w:rsidP="007660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BELMOISS</w:t>
            </w:r>
          </w:p>
          <w:p w14:paraId="5A3B7F5D" w14:textId="77777777" w:rsidR="007660EC" w:rsidRDefault="007660EC" w:rsidP="007660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 Jana 631/30</w:t>
            </w:r>
          </w:p>
          <w:p w14:paraId="3791F41E" w14:textId="77777777" w:rsidR="007660EC" w:rsidRDefault="007660EC" w:rsidP="007660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725 29  Ostrava Petřkovice</w:t>
            </w:r>
          </w:p>
          <w:p w14:paraId="754EFADC" w14:textId="77777777" w:rsidR="007660EC" w:rsidRPr="000843F0" w:rsidRDefault="007660EC" w:rsidP="007660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Tel. 7</w:t>
            </w:r>
            <w:r w:rsidR="004049C9">
              <w:rPr>
                <w:szCs w:val="24"/>
              </w:rPr>
              <w:t>04190000</w:t>
            </w:r>
          </w:p>
          <w:p w14:paraId="71FAD390" w14:textId="77777777" w:rsidR="007660EC" w:rsidRPr="00B47B0B" w:rsidRDefault="007660EC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2F81DE2B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818F" w14:textId="77777777" w:rsidR="000C54A9" w:rsidRDefault="000C54A9" w:rsidP="00FC1E07">
      <w:r>
        <w:separator/>
      </w:r>
    </w:p>
  </w:endnote>
  <w:endnote w:type="continuationSeparator" w:id="0">
    <w:p w14:paraId="5AFBCB96" w14:textId="77777777" w:rsidR="000C54A9" w:rsidRDefault="000C54A9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EFA1" w14:textId="77777777" w:rsidR="00B042D2" w:rsidRDefault="00B042D2">
    <w:pPr>
      <w:pStyle w:val="Zpat"/>
      <w:jc w:val="center"/>
    </w:pPr>
  </w:p>
  <w:p w14:paraId="0106CEFB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E16B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4F51" w14:textId="77777777" w:rsidR="000C54A9" w:rsidRDefault="000C54A9" w:rsidP="00FC1E07">
      <w:r>
        <w:separator/>
      </w:r>
    </w:p>
  </w:footnote>
  <w:footnote w:type="continuationSeparator" w:id="0">
    <w:p w14:paraId="6732E3D5" w14:textId="77777777" w:rsidR="000C54A9" w:rsidRDefault="000C54A9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7F53" w14:textId="77777777" w:rsidR="00B042D2" w:rsidRDefault="00D63DA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42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2D2">
      <w:rPr>
        <w:rStyle w:val="slostrnky"/>
        <w:noProof/>
      </w:rPr>
      <w:t>11</w:t>
    </w:r>
    <w:r>
      <w:rPr>
        <w:rStyle w:val="slostrnky"/>
      </w:rPr>
      <w:fldChar w:fldCharType="end"/>
    </w:r>
  </w:p>
  <w:p w14:paraId="311067F9" w14:textId="77777777" w:rsidR="00B042D2" w:rsidRDefault="00B042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F3AA7"/>
    <w:multiLevelType w:val="hybridMultilevel"/>
    <w:tmpl w:val="06BCB45C"/>
    <w:lvl w:ilvl="0" w:tplc="C70483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949"/>
    <w:multiLevelType w:val="hybridMultilevel"/>
    <w:tmpl w:val="9EA6F16A"/>
    <w:lvl w:ilvl="0" w:tplc="4614DDFC">
      <w:start w:val="5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BE371C5"/>
    <w:multiLevelType w:val="hybridMultilevel"/>
    <w:tmpl w:val="A90CD89C"/>
    <w:lvl w:ilvl="0" w:tplc="6BD8C5C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6A91D27"/>
    <w:multiLevelType w:val="hybridMultilevel"/>
    <w:tmpl w:val="D42E9CB8"/>
    <w:lvl w:ilvl="0" w:tplc="BE7294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6792"/>
    <w:multiLevelType w:val="hybridMultilevel"/>
    <w:tmpl w:val="630AE386"/>
    <w:lvl w:ilvl="0" w:tplc="13C8434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3D96596"/>
    <w:multiLevelType w:val="hybridMultilevel"/>
    <w:tmpl w:val="91BA15C6"/>
    <w:lvl w:ilvl="0" w:tplc="5E9A9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57DC8"/>
    <w:multiLevelType w:val="hybridMultilevel"/>
    <w:tmpl w:val="85BABF10"/>
    <w:lvl w:ilvl="0" w:tplc="014C3D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18496">
    <w:abstractNumId w:val="1"/>
  </w:num>
  <w:num w:numId="2" w16cid:durableId="837959125">
    <w:abstractNumId w:val="4"/>
  </w:num>
  <w:num w:numId="3" w16cid:durableId="1578784558">
    <w:abstractNumId w:val="6"/>
  </w:num>
  <w:num w:numId="4" w16cid:durableId="2010715812">
    <w:abstractNumId w:val="2"/>
  </w:num>
  <w:num w:numId="5" w16cid:durableId="530001041">
    <w:abstractNumId w:val="3"/>
  </w:num>
  <w:num w:numId="6" w16cid:durableId="1200776475">
    <w:abstractNumId w:val="0"/>
  </w:num>
  <w:num w:numId="7" w16cid:durableId="2119058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750F2"/>
    <w:rsid w:val="000843F0"/>
    <w:rsid w:val="000947D7"/>
    <w:rsid w:val="000A5AAE"/>
    <w:rsid w:val="000B3709"/>
    <w:rsid w:val="000B3A0B"/>
    <w:rsid w:val="000B54AB"/>
    <w:rsid w:val="000C54A9"/>
    <w:rsid w:val="000D60DA"/>
    <w:rsid w:val="000E3046"/>
    <w:rsid w:val="001005BC"/>
    <w:rsid w:val="00107F8E"/>
    <w:rsid w:val="001102E6"/>
    <w:rsid w:val="00111A26"/>
    <w:rsid w:val="00151244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521E9"/>
    <w:rsid w:val="00264E53"/>
    <w:rsid w:val="00273B0E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21198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3F4147"/>
    <w:rsid w:val="004017BB"/>
    <w:rsid w:val="004049C9"/>
    <w:rsid w:val="0040577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66C8"/>
    <w:rsid w:val="00527C3E"/>
    <w:rsid w:val="0053167C"/>
    <w:rsid w:val="00550DF1"/>
    <w:rsid w:val="005620A1"/>
    <w:rsid w:val="005935CB"/>
    <w:rsid w:val="005A4542"/>
    <w:rsid w:val="005A6997"/>
    <w:rsid w:val="005B2E8F"/>
    <w:rsid w:val="005B3108"/>
    <w:rsid w:val="005B37A8"/>
    <w:rsid w:val="005B56CE"/>
    <w:rsid w:val="005C1A1D"/>
    <w:rsid w:val="005D0C79"/>
    <w:rsid w:val="005F1E11"/>
    <w:rsid w:val="0061620B"/>
    <w:rsid w:val="006162C1"/>
    <w:rsid w:val="00617330"/>
    <w:rsid w:val="006500A0"/>
    <w:rsid w:val="00656104"/>
    <w:rsid w:val="00664841"/>
    <w:rsid w:val="00675F6D"/>
    <w:rsid w:val="006A2517"/>
    <w:rsid w:val="006B4850"/>
    <w:rsid w:val="006C45C6"/>
    <w:rsid w:val="006C619D"/>
    <w:rsid w:val="006D2EAA"/>
    <w:rsid w:val="006E7973"/>
    <w:rsid w:val="00735B25"/>
    <w:rsid w:val="007443E1"/>
    <w:rsid w:val="00751AD7"/>
    <w:rsid w:val="007576FE"/>
    <w:rsid w:val="007660EC"/>
    <w:rsid w:val="007732DB"/>
    <w:rsid w:val="007D71BB"/>
    <w:rsid w:val="007E1882"/>
    <w:rsid w:val="007E5961"/>
    <w:rsid w:val="007F24FD"/>
    <w:rsid w:val="007F7C5A"/>
    <w:rsid w:val="00803CBC"/>
    <w:rsid w:val="00817BAD"/>
    <w:rsid w:val="00820FB4"/>
    <w:rsid w:val="0082492E"/>
    <w:rsid w:val="00825326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559B0"/>
    <w:rsid w:val="0096694B"/>
    <w:rsid w:val="009A566D"/>
    <w:rsid w:val="009D389C"/>
    <w:rsid w:val="009E66F5"/>
    <w:rsid w:val="009F16F0"/>
    <w:rsid w:val="009F5443"/>
    <w:rsid w:val="00A01B7B"/>
    <w:rsid w:val="00A03C59"/>
    <w:rsid w:val="00A90B79"/>
    <w:rsid w:val="00AA5FE0"/>
    <w:rsid w:val="00AD7B97"/>
    <w:rsid w:val="00AE6C83"/>
    <w:rsid w:val="00AF1245"/>
    <w:rsid w:val="00AF3DE4"/>
    <w:rsid w:val="00AF7863"/>
    <w:rsid w:val="00B042D2"/>
    <w:rsid w:val="00B21696"/>
    <w:rsid w:val="00B307C2"/>
    <w:rsid w:val="00B3246B"/>
    <w:rsid w:val="00B44F57"/>
    <w:rsid w:val="00B47B0B"/>
    <w:rsid w:val="00B52447"/>
    <w:rsid w:val="00B57FEC"/>
    <w:rsid w:val="00B75F0F"/>
    <w:rsid w:val="00B855D4"/>
    <w:rsid w:val="00B87C5D"/>
    <w:rsid w:val="00BB235A"/>
    <w:rsid w:val="00BB3A7C"/>
    <w:rsid w:val="00BB7399"/>
    <w:rsid w:val="00BE7D50"/>
    <w:rsid w:val="00C1218D"/>
    <w:rsid w:val="00C173D7"/>
    <w:rsid w:val="00C20C6D"/>
    <w:rsid w:val="00C33428"/>
    <w:rsid w:val="00C424BB"/>
    <w:rsid w:val="00C450C0"/>
    <w:rsid w:val="00C64620"/>
    <w:rsid w:val="00C71A94"/>
    <w:rsid w:val="00C7588C"/>
    <w:rsid w:val="00C86E13"/>
    <w:rsid w:val="00CA1FAF"/>
    <w:rsid w:val="00CA6113"/>
    <w:rsid w:val="00CB26D5"/>
    <w:rsid w:val="00CB26F3"/>
    <w:rsid w:val="00CB2EDE"/>
    <w:rsid w:val="00CC223D"/>
    <w:rsid w:val="00CC6338"/>
    <w:rsid w:val="00CD1B66"/>
    <w:rsid w:val="00CF5935"/>
    <w:rsid w:val="00D056B6"/>
    <w:rsid w:val="00D05ABA"/>
    <w:rsid w:val="00D24F4F"/>
    <w:rsid w:val="00D41096"/>
    <w:rsid w:val="00D4427A"/>
    <w:rsid w:val="00D45C4E"/>
    <w:rsid w:val="00D63DA1"/>
    <w:rsid w:val="00D64AFD"/>
    <w:rsid w:val="00D66D86"/>
    <w:rsid w:val="00D73837"/>
    <w:rsid w:val="00D73C8A"/>
    <w:rsid w:val="00D82D8B"/>
    <w:rsid w:val="00D82F51"/>
    <w:rsid w:val="00D852B0"/>
    <w:rsid w:val="00DB6F41"/>
    <w:rsid w:val="00DD1AF3"/>
    <w:rsid w:val="00DE0FFF"/>
    <w:rsid w:val="00E243B1"/>
    <w:rsid w:val="00E4471A"/>
    <w:rsid w:val="00E503DC"/>
    <w:rsid w:val="00E51D20"/>
    <w:rsid w:val="00E745C9"/>
    <w:rsid w:val="00E761D2"/>
    <w:rsid w:val="00E81002"/>
    <w:rsid w:val="00EA25B3"/>
    <w:rsid w:val="00EC4A50"/>
    <w:rsid w:val="00ED0FD7"/>
    <w:rsid w:val="00ED218A"/>
    <w:rsid w:val="00F10764"/>
    <w:rsid w:val="00F14FD1"/>
    <w:rsid w:val="00F17B93"/>
    <w:rsid w:val="00F52A02"/>
    <w:rsid w:val="00F60D25"/>
    <w:rsid w:val="00F70C40"/>
    <w:rsid w:val="00F7230D"/>
    <w:rsid w:val="00F748DB"/>
    <w:rsid w:val="00F76A94"/>
    <w:rsid w:val="00F830E4"/>
    <w:rsid w:val="00F91C4D"/>
    <w:rsid w:val="00FC1E07"/>
    <w:rsid w:val="00FD13CA"/>
    <w:rsid w:val="00FD46C1"/>
    <w:rsid w:val="00FE121A"/>
    <w:rsid w:val="00FE16FA"/>
    <w:rsid w:val="00FE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38D22A"/>
  <w15:docId w15:val="{D60D0303-658C-449C-B2B7-521C2982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5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669E55-9626-465B-8A96-65290AA4527A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D6DC-7274-4CB4-BCCD-8673C794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2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sandra</cp:lastModifiedBy>
  <cp:revision>3</cp:revision>
  <cp:lastPrinted>2013-10-29T12:17:00Z</cp:lastPrinted>
  <dcterms:created xsi:type="dcterms:W3CDTF">2022-12-05T12:51:00Z</dcterms:created>
  <dcterms:modified xsi:type="dcterms:W3CDTF">2022-12-05T15:33:00Z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005a8396a0a69c16deab5a82a7cfeb9397c2271bcc79bee2b0f13303ff61f939</vt:lpwstr>
  </property>
</Properties>
</file>